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1161"/>
        <w:gridCol w:w="1038"/>
        <w:gridCol w:w="898"/>
        <w:gridCol w:w="1271"/>
        <w:gridCol w:w="1478"/>
        <w:gridCol w:w="22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9620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afterLines="50"/>
              <w:jc w:val="center"/>
              <w:rPr>
                <w:rFonts w:ascii="黑体" w:hAnsi="黑体" w:eastAsia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6"/>
                <w:szCs w:val="36"/>
              </w:rPr>
              <w:t>天津体育学院硕士研究生英语课程免修申请表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学号</w:t>
            </w:r>
          </w:p>
        </w:tc>
        <w:tc>
          <w:tcPr>
            <w:tcW w:w="2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学位类型</w:t>
            </w:r>
          </w:p>
        </w:tc>
        <w:tc>
          <w:tcPr>
            <w:tcW w:w="2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专业名称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领域</w:t>
            </w:r>
          </w:p>
        </w:tc>
        <w:tc>
          <w:tcPr>
            <w:tcW w:w="3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sz w:val="24"/>
                <w:szCs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所属学院</w:t>
            </w:r>
          </w:p>
        </w:tc>
        <w:tc>
          <w:tcPr>
            <w:tcW w:w="3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3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sz w:val="24"/>
                <w:szCs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5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免修条件</w:t>
            </w:r>
          </w:p>
          <w:p>
            <w:pPr>
              <w:adjustRightInd w:val="0"/>
              <w:snapToGrid w:val="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（在符合的选项前打“√”）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  <w:highlight w:val="green"/>
              </w:rPr>
            </w:pPr>
          </w:p>
        </w:tc>
        <w:tc>
          <w:tcPr>
            <w:tcW w:w="6947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硕士研究生入学英语考试成绩达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70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分及以上；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947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国家大学英语六级考试成绩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425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分及以上（三年内有效）；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  <w:highlight w:val="green"/>
              </w:rPr>
            </w:pPr>
          </w:p>
        </w:tc>
        <w:tc>
          <w:tcPr>
            <w:tcW w:w="6947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TOEFL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成绩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75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分及以上（三年内有效）；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  <w:highlight w:val="green"/>
              </w:rPr>
            </w:pPr>
          </w:p>
        </w:tc>
        <w:tc>
          <w:tcPr>
            <w:tcW w:w="6947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IELTS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成绩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分及以上（三年内有效）；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  <w:highlight w:val="green"/>
              </w:rPr>
            </w:pPr>
          </w:p>
        </w:tc>
        <w:tc>
          <w:tcPr>
            <w:tcW w:w="6947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本科为英语专业且国家英语专业八级考试合格；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kern w:val="0"/>
                <w:sz w:val="24"/>
                <w:szCs w:val="24"/>
                <w:highlight w:val="green"/>
              </w:rPr>
            </w:pPr>
          </w:p>
        </w:tc>
        <w:tc>
          <w:tcPr>
            <w:tcW w:w="6947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在以英语为授课语言的国外高等学校获得学士及以上学位；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7" w:hRule="atLeast"/>
          <w:jc w:val="center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成绩认定方式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（在所选方式前打“√”）</w:t>
            </w:r>
          </w:p>
          <w:p>
            <w:pPr>
              <w:widowControl/>
              <w:adjustRightInd w:val="0"/>
              <w:snapToGrid w:val="0"/>
              <w:ind w:firstLine="570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rPr>
                <w:rFonts w:hint="eastAsia" w:ascii="仿宋_GB2312" w:hAnsi="Wingdings 2" w:eastAsia="仿宋_GB2312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20" w:firstLineChars="200"/>
              <w:textAlignment w:val="auto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Wingdings 2" w:eastAsia="仿宋_GB2312"/>
                <w:szCs w:val="20"/>
              </w:rPr>
              <w:sym w:font="Wingdings 2" w:char="F0A3"/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期末考试免考，按“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85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分”登记成绩，并获得相应学分，同时注明为“免修”；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20" w:firstLineChars="200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Wingdings 2" w:eastAsia="仿宋_GB2312"/>
                <w:szCs w:val="20"/>
              </w:rPr>
              <w:sym w:font="Wingdings 2" w:char="F0A3"/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直接参加期末考试，以考试成绩登记，成绩合格者获得相应学分，同时注明为“免修”。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480" w:firstLineChars="200"/>
              <w:textAlignment w:val="auto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本人已悉知并同意上述要求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。</w:t>
            </w:r>
            <w:bookmarkStart w:id="0" w:name="_GoBack"/>
            <w:bookmarkEnd w:id="0"/>
          </w:p>
          <w:p>
            <w:pPr>
              <w:widowControl/>
              <w:adjustRightInd w:val="0"/>
              <w:snapToGrid w:val="0"/>
              <w:spacing w:beforeLines="50"/>
              <w:ind w:firstLine="1132" w:firstLineChars="472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申请人签名：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1" w:hRule="atLeast"/>
          <w:jc w:val="center"/>
        </w:trPr>
        <w:tc>
          <w:tcPr>
            <w:tcW w:w="9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spacing w:beforeLines="5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所属学院意见</w:t>
            </w:r>
          </w:p>
          <w:p>
            <w:pPr>
              <w:widowControl/>
              <w:adjustRightInd w:val="0"/>
              <w:snapToGrid w:val="0"/>
              <w:spacing w:beforeLines="50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beforeLines="50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beforeLines="50"/>
              <w:ind w:firstLine="573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负责人签字：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公章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　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　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  <w:jc w:val="center"/>
        </w:trPr>
        <w:tc>
          <w:tcPr>
            <w:tcW w:w="9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adjustRightInd w:val="0"/>
              <w:snapToGrid w:val="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研究生处意见：</w:t>
            </w:r>
          </w:p>
          <w:p>
            <w:pPr>
              <w:widowControl/>
              <w:adjustRightInd w:val="0"/>
              <w:snapToGrid w:val="0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8820"/>
              </w:tabs>
              <w:adjustRightInd w:val="0"/>
              <w:snapToGrid w:val="0"/>
              <w:ind w:right="-183" w:rightChars="-87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 </w:t>
            </w:r>
          </w:p>
          <w:p>
            <w:pPr>
              <w:widowControl/>
              <w:tabs>
                <w:tab w:val="left" w:pos="8820"/>
              </w:tabs>
              <w:adjustRightInd w:val="0"/>
              <w:snapToGrid w:val="0"/>
              <w:ind w:right="-183" w:rightChars="-87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8820"/>
              </w:tabs>
              <w:adjustRightInd w:val="0"/>
              <w:snapToGrid w:val="0"/>
              <w:ind w:right="-183" w:rightChars="-87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8820"/>
              </w:tabs>
              <w:adjustRightInd w:val="0"/>
              <w:snapToGrid w:val="0"/>
              <w:ind w:right="-183" w:rightChars="-87"/>
              <w:rPr>
                <w:rFonts w:asci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8820"/>
              </w:tabs>
              <w:adjustRightInd w:val="0"/>
              <w:snapToGrid w:val="0"/>
              <w:ind w:right="-183" w:rightChars="-87" w:firstLine="1440" w:firstLineChars="60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负责人签字：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公章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　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　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</w:tbl>
    <w:p>
      <w:pPr>
        <w:adjustRightInd w:val="0"/>
        <w:snapToGrid w:val="0"/>
        <w:spacing w:line="440" w:lineRule="exact"/>
        <w:jc w:val="left"/>
        <w:rPr>
          <w:rFonts w:ascii="宋体" w:cs="宋体"/>
          <w:kern w:val="0"/>
          <w:sz w:val="28"/>
          <w:szCs w:val="28"/>
        </w:rPr>
      </w:pPr>
      <w:r>
        <w:t xml:space="preserve"> </w:t>
      </w:r>
      <w:r>
        <w:rPr>
          <w:rFonts w:hint="eastAsia" w:ascii="仿宋_GB2312" w:eastAsia="仿宋_GB2312"/>
        </w:rPr>
        <w:t>注：本表一式</w:t>
      </w:r>
      <w:r>
        <w:rPr>
          <w:rFonts w:ascii="仿宋_GB2312" w:eastAsia="仿宋_GB2312"/>
        </w:rPr>
        <w:t>2</w:t>
      </w:r>
      <w:r>
        <w:rPr>
          <w:rFonts w:hint="eastAsia" w:ascii="仿宋_GB2312" w:eastAsia="仿宋_GB2312"/>
        </w:rPr>
        <w:t>份，所在学院、研究生处各</w:t>
      </w:r>
      <w:r>
        <w:rPr>
          <w:rFonts w:ascii="仿宋_GB2312" w:eastAsia="仿宋_GB2312"/>
        </w:rPr>
        <w:t>1</w:t>
      </w:r>
      <w:r>
        <w:rPr>
          <w:rFonts w:hint="eastAsia" w:ascii="仿宋_GB2312" w:eastAsia="仿宋_GB2312"/>
        </w:rPr>
        <w:t>份，</w:t>
      </w:r>
      <w:r>
        <w:t xml:space="preserve">     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93"/>
    <w:rsid w:val="000C4DB4"/>
    <w:rsid w:val="000D0483"/>
    <w:rsid w:val="000F4F90"/>
    <w:rsid w:val="001D198D"/>
    <w:rsid w:val="0026174D"/>
    <w:rsid w:val="00316E5E"/>
    <w:rsid w:val="003E59D7"/>
    <w:rsid w:val="0057283D"/>
    <w:rsid w:val="00673CF3"/>
    <w:rsid w:val="006D75DC"/>
    <w:rsid w:val="006E364F"/>
    <w:rsid w:val="00740E4C"/>
    <w:rsid w:val="0087120B"/>
    <w:rsid w:val="008A4C1E"/>
    <w:rsid w:val="008D5048"/>
    <w:rsid w:val="008E31DD"/>
    <w:rsid w:val="0091434A"/>
    <w:rsid w:val="00976093"/>
    <w:rsid w:val="00A154E2"/>
    <w:rsid w:val="00BC38E5"/>
    <w:rsid w:val="00BC7CA9"/>
    <w:rsid w:val="00C05120"/>
    <w:rsid w:val="00C25328"/>
    <w:rsid w:val="00C330A0"/>
    <w:rsid w:val="00C82F80"/>
    <w:rsid w:val="00CE6D27"/>
    <w:rsid w:val="00CF5C5D"/>
    <w:rsid w:val="00DF4207"/>
    <w:rsid w:val="00DF6CEA"/>
    <w:rsid w:val="00EB2D3E"/>
    <w:rsid w:val="00EC62F7"/>
    <w:rsid w:val="00FC392B"/>
    <w:rsid w:val="01CF1907"/>
    <w:rsid w:val="0688128A"/>
    <w:rsid w:val="09F65B5C"/>
    <w:rsid w:val="0CE42C71"/>
    <w:rsid w:val="147719A1"/>
    <w:rsid w:val="15517106"/>
    <w:rsid w:val="16352BFB"/>
    <w:rsid w:val="1A38328C"/>
    <w:rsid w:val="1C197E29"/>
    <w:rsid w:val="1CF3685D"/>
    <w:rsid w:val="1EAF32E5"/>
    <w:rsid w:val="1EED449C"/>
    <w:rsid w:val="1F430A42"/>
    <w:rsid w:val="1FE81448"/>
    <w:rsid w:val="22AD241F"/>
    <w:rsid w:val="24150342"/>
    <w:rsid w:val="24252489"/>
    <w:rsid w:val="28DC0E08"/>
    <w:rsid w:val="296B5848"/>
    <w:rsid w:val="32962801"/>
    <w:rsid w:val="33FA37C4"/>
    <w:rsid w:val="37CA3313"/>
    <w:rsid w:val="38121EDF"/>
    <w:rsid w:val="38C70AE8"/>
    <w:rsid w:val="39294987"/>
    <w:rsid w:val="39DF0B11"/>
    <w:rsid w:val="3A954AAB"/>
    <w:rsid w:val="40BC3177"/>
    <w:rsid w:val="431B31A5"/>
    <w:rsid w:val="4B217F17"/>
    <w:rsid w:val="4BED54B1"/>
    <w:rsid w:val="4C074D18"/>
    <w:rsid w:val="4E3605DF"/>
    <w:rsid w:val="4FCF13EF"/>
    <w:rsid w:val="51F74038"/>
    <w:rsid w:val="53821F7B"/>
    <w:rsid w:val="55C0383B"/>
    <w:rsid w:val="5BFA0F45"/>
    <w:rsid w:val="6284144D"/>
    <w:rsid w:val="64431AC0"/>
    <w:rsid w:val="659B5360"/>
    <w:rsid w:val="66DC2BCD"/>
    <w:rsid w:val="68B804F7"/>
    <w:rsid w:val="69187F79"/>
    <w:rsid w:val="69C61397"/>
    <w:rsid w:val="6CD23598"/>
    <w:rsid w:val="6DEA025D"/>
    <w:rsid w:val="72C22F53"/>
    <w:rsid w:val="76EC2F7F"/>
    <w:rsid w:val="772E0B17"/>
    <w:rsid w:val="783021F0"/>
    <w:rsid w:val="7E2A7DA0"/>
    <w:rsid w:val="7E6A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Times New Roman"/>
      <w:kern w:val="0"/>
      <w:sz w:val="24"/>
      <w:szCs w:val="24"/>
    </w:rPr>
  </w:style>
  <w:style w:type="character" w:customStyle="1" w:styleId="7">
    <w:name w:val="Footer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MS</Company>
  <Pages>1</Pages>
  <Words>89</Words>
  <Characters>512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2015-09-30T02:34:00Z</dcterms:created>
  <dc:creator>USER-</dc:creator>
  <cp:lastModifiedBy>Administrator</cp:lastModifiedBy>
  <cp:lastPrinted>2015-09-28T01:28:00Z</cp:lastPrinted>
  <dcterms:modified xsi:type="dcterms:W3CDTF">2019-10-17T02:33:23Z</dcterms:modified>
  <dc:title>天津体育学院研究生公共英语课程免修申请表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