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left"/>
        <w:rPr>
          <w:color w:val="auto"/>
          <w:sz w:val="21"/>
          <w:szCs w:val="21"/>
          <w:u w:val="none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</w:rPr>
        <w:t>天津体育学院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  <w:lang w:eastAsia="zh-CN"/>
        </w:rPr>
        <w:t>2019</w:t>
      </w:r>
      <w:r>
        <w:rPr>
          <w:rFonts w:hint="default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</w:rPr>
        <w:t>年港澳台学生攻读内地（祖国大陆）博士学位研究生招生专业目录</w:t>
      </w:r>
    </w:p>
    <w:tbl>
      <w:tblPr>
        <w:tblStyle w:val="6"/>
        <w:tblW w:w="8280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857"/>
        <w:gridCol w:w="993"/>
        <w:gridCol w:w="1677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院系所名称及代码</w:t>
            </w:r>
          </w:p>
        </w:tc>
        <w:tc>
          <w:tcPr>
            <w:tcW w:w="1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专业代码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专业名称</w:t>
            </w:r>
          </w:p>
        </w:tc>
        <w:tc>
          <w:tcPr>
            <w:tcW w:w="46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考试科目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外国语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业务课一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b/>
                <w:color w:val="auto"/>
                <w:sz w:val="21"/>
                <w:szCs w:val="21"/>
                <w:u w:val="none"/>
              </w:rPr>
              <w:t>业务课二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001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与教育科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color w:val="auto"/>
                <w:sz w:val="21"/>
                <w:szCs w:val="21"/>
                <w:u w:val="none"/>
              </w:rPr>
              <w:t>学院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体育教育训练学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1001英语</w:t>
            </w:r>
          </w:p>
        </w:tc>
        <w:tc>
          <w:tcPr>
            <w:tcW w:w="167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2301运动训练学</w:t>
            </w:r>
          </w:p>
        </w:tc>
        <w:tc>
          <w:tcPr>
            <w:tcW w:w="19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3301教学论或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3302运动生理学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color w:val="auto"/>
                <w:sz w:val="21"/>
                <w:szCs w:val="21"/>
                <w:u w:val="none"/>
              </w:rPr>
              <w:t>二选一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运动训练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科学学院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体育教育训练学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社会体育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与健康科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学学院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运动人体科学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1001英语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color w:val="auto"/>
                <w:sz w:val="21"/>
                <w:szCs w:val="21"/>
                <w:u w:val="none"/>
              </w:rPr>
              <w:t xml:space="preserve">2201生物化学 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color w:val="auto"/>
                <w:sz w:val="21"/>
                <w:szCs w:val="21"/>
                <w:u w:val="none"/>
              </w:rPr>
              <w:t>2202体育保健学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2203运动生物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学选一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3201运动生理学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0403Z4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运动康复学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1001英语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2601 运动解剖学和运动康复治疗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3601运动生理学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体育文化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学院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体育人文社会学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1001</w:t>
            </w:r>
            <w:r>
              <w:rPr>
                <w:color w:val="auto"/>
                <w:sz w:val="21"/>
                <w:szCs w:val="21"/>
                <w:u w:val="none"/>
              </w:rPr>
              <w:t>英语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2101体育社会学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310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  <w:u w:val="none"/>
              </w:rPr>
              <w:t>社会科学研究方法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040304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民族传统体育学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100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  <w:u w:val="none"/>
              </w:rPr>
              <w:t>英语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2401武术理论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3401体育史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006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运动与健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康研究院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体育人文社会学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1001英语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2101体育社会学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310</w:t>
            </w: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  <w:u w:val="none"/>
              </w:rPr>
              <w:t>社会科学研究方法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0403Z1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体育心理学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1001英语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2501运动训练学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3501 运动心理学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040302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运动人体科学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1001英语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2201生物化学、 2202体育保健学、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2203运动生物学三选一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  <w:u w:val="none"/>
              </w:rPr>
            </w:pPr>
            <w:r>
              <w:rPr>
                <w:color w:val="auto"/>
                <w:sz w:val="21"/>
                <w:szCs w:val="21"/>
                <w:u w:val="none"/>
              </w:rPr>
              <w:t>3201运动生理学</w:t>
            </w:r>
          </w:p>
        </w:tc>
      </w:tr>
    </w:tbl>
    <w:p>
      <w:pPr>
        <w:jc w:val="both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13B0A"/>
    <w:rsid w:val="00703C8E"/>
    <w:rsid w:val="02442350"/>
    <w:rsid w:val="02E86070"/>
    <w:rsid w:val="041F697E"/>
    <w:rsid w:val="06EA20E6"/>
    <w:rsid w:val="07E625EF"/>
    <w:rsid w:val="09EB752C"/>
    <w:rsid w:val="0A0F5335"/>
    <w:rsid w:val="0B22732C"/>
    <w:rsid w:val="0B6D4A25"/>
    <w:rsid w:val="0BB45987"/>
    <w:rsid w:val="0F611804"/>
    <w:rsid w:val="115A3553"/>
    <w:rsid w:val="132B4BF1"/>
    <w:rsid w:val="15663099"/>
    <w:rsid w:val="15C31BBC"/>
    <w:rsid w:val="17313EE5"/>
    <w:rsid w:val="179607FB"/>
    <w:rsid w:val="18191998"/>
    <w:rsid w:val="19174E79"/>
    <w:rsid w:val="1A3D49CF"/>
    <w:rsid w:val="2090525E"/>
    <w:rsid w:val="21056323"/>
    <w:rsid w:val="211C7097"/>
    <w:rsid w:val="242103C4"/>
    <w:rsid w:val="25027819"/>
    <w:rsid w:val="26FA44DB"/>
    <w:rsid w:val="27FC1DCB"/>
    <w:rsid w:val="2A803EF8"/>
    <w:rsid w:val="2BF24078"/>
    <w:rsid w:val="2C540644"/>
    <w:rsid w:val="2DDA3C0B"/>
    <w:rsid w:val="30A53027"/>
    <w:rsid w:val="336D14C7"/>
    <w:rsid w:val="344152F7"/>
    <w:rsid w:val="34DC5431"/>
    <w:rsid w:val="35692D33"/>
    <w:rsid w:val="37CE3774"/>
    <w:rsid w:val="383E1DC4"/>
    <w:rsid w:val="38D67C95"/>
    <w:rsid w:val="394135EF"/>
    <w:rsid w:val="3A267920"/>
    <w:rsid w:val="40B32724"/>
    <w:rsid w:val="41B23E10"/>
    <w:rsid w:val="43824DB0"/>
    <w:rsid w:val="456F112F"/>
    <w:rsid w:val="45E752EA"/>
    <w:rsid w:val="4609611F"/>
    <w:rsid w:val="47202A45"/>
    <w:rsid w:val="478E60C7"/>
    <w:rsid w:val="4A267FBD"/>
    <w:rsid w:val="4ADE7A86"/>
    <w:rsid w:val="4BB127DC"/>
    <w:rsid w:val="4C322CFF"/>
    <w:rsid w:val="4C4F589E"/>
    <w:rsid w:val="4CDE608E"/>
    <w:rsid w:val="4F213B0A"/>
    <w:rsid w:val="4FDB13F3"/>
    <w:rsid w:val="5446468A"/>
    <w:rsid w:val="55E95E0D"/>
    <w:rsid w:val="56F46352"/>
    <w:rsid w:val="57E21FD4"/>
    <w:rsid w:val="58ED1E6A"/>
    <w:rsid w:val="5BF72842"/>
    <w:rsid w:val="5CEC3C7B"/>
    <w:rsid w:val="5D946CE8"/>
    <w:rsid w:val="5EA13A39"/>
    <w:rsid w:val="61E67671"/>
    <w:rsid w:val="62BC015B"/>
    <w:rsid w:val="63810E54"/>
    <w:rsid w:val="63AE02C1"/>
    <w:rsid w:val="66640D56"/>
    <w:rsid w:val="66C52946"/>
    <w:rsid w:val="66C52F3A"/>
    <w:rsid w:val="68C73F11"/>
    <w:rsid w:val="699864D0"/>
    <w:rsid w:val="6BB262A1"/>
    <w:rsid w:val="6C7F7B3B"/>
    <w:rsid w:val="6CE55418"/>
    <w:rsid w:val="6CF277A4"/>
    <w:rsid w:val="6D535020"/>
    <w:rsid w:val="6DFB1DA9"/>
    <w:rsid w:val="71A20B1A"/>
    <w:rsid w:val="720F2500"/>
    <w:rsid w:val="732863C9"/>
    <w:rsid w:val="74FF13A8"/>
    <w:rsid w:val="76CA3529"/>
    <w:rsid w:val="773C306F"/>
    <w:rsid w:val="77A323F9"/>
    <w:rsid w:val="79993874"/>
    <w:rsid w:val="7A492B6E"/>
    <w:rsid w:val="7ADF4B38"/>
    <w:rsid w:val="7B9B426D"/>
    <w:rsid w:val="7D020588"/>
    <w:rsid w:val="7D037220"/>
    <w:rsid w:val="7DF33AEE"/>
    <w:rsid w:val="7E4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11"/>
      <w:outlineLvl w:val="2"/>
    </w:pPr>
    <w:rPr>
      <w:rFonts w:ascii="楷体_GB2312" w:hAnsi="楷体_GB2312" w:eastAsia="楷体_GB2312" w:cs="楷体_GB2312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11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1"/>
    <w:pPr>
      <w:ind w:left="611" w:firstLine="60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2018-11-06T07:28:00Z</dcterms:created>
  <dc:creator>krystal1415024434</dc:creator>
  <cp:lastModifiedBy>英小主</cp:lastModifiedBy>
  <cp:lastPrinted>2018-11-21T06:25:00Z</cp:lastPrinted>
  <dcterms:modified xsi:type="dcterms:W3CDTF">2018-11-23T03:42:01Z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